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2B6B" w14:textId="77777777" w:rsidR="00FA50A7" w:rsidRPr="000204E4" w:rsidRDefault="00E01EBB" w:rsidP="00FA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E4">
        <w:rPr>
          <w:rFonts w:ascii="Times New Roman" w:hAnsi="Times New Roman" w:cs="Times New Roman"/>
          <w:b/>
          <w:sz w:val="32"/>
          <w:szCs w:val="32"/>
        </w:rPr>
        <w:t xml:space="preserve">Classroom Counseling </w:t>
      </w:r>
      <w:r w:rsidR="008316D4">
        <w:rPr>
          <w:rFonts w:ascii="Times New Roman" w:hAnsi="Times New Roman" w:cs="Times New Roman"/>
          <w:b/>
          <w:sz w:val="32"/>
          <w:szCs w:val="32"/>
        </w:rPr>
        <w:t>Lesson Plan</w:t>
      </w:r>
      <w:r w:rsidR="00FA50A7" w:rsidRPr="00020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250"/>
        <w:gridCol w:w="2448"/>
      </w:tblGrid>
      <w:tr w:rsidR="000204E4" w14:paraId="1A6DFD10" w14:textId="77777777" w:rsidTr="000204E4">
        <w:tc>
          <w:tcPr>
            <w:tcW w:w="4878" w:type="dxa"/>
          </w:tcPr>
          <w:p w14:paraId="05117F17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14:paraId="0B455952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Rage</w:t>
            </w:r>
          </w:p>
        </w:tc>
        <w:tc>
          <w:tcPr>
            <w:tcW w:w="2448" w:type="dxa"/>
          </w:tcPr>
          <w:p w14:paraId="7E804898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0204E4" w14:paraId="6C8EA73A" w14:textId="77777777" w:rsidTr="003F7CD2">
        <w:trPr>
          <w:trHeight w:val="77"/>
        </w:trPr>
        <w:tc>
          <w:tcPr>
            <w:tcW w:w="4878" w:type="dxa"/>
          </w:tcPr>
          <w:p w14:paraId="0891FC73" w14:textId="620A80F7" w:rsidR="000204E4" w:rsidRDefault="002A376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</w:t>
            </w:r>
          </w:p>
        </w:tc>
        <w:tc>
          <w:tcPr>
            <w:tcW w:w="2250" w:type="dxa"/>
          </w:tcPr>
          <w:p w14:paraId="638E6CA4" w14:textId="09E37A4B" w:rsidR="000204E4" w:rsidRDefault="00937F50" w:rsidP="0010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106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14:paraId="69EAB780" w14:textId="20F4375F" w:rsidR="000204E4" w:rsidRDefault="002A376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  <w:r w:rsidR="004A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14:paraId="37B25455" w14:textId="77777777" w:rsidR="000204E4" w:rsidRDefault="000204E4" w:rsidP="00FA50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10"/>
        <w:gridCol w:w="4698"/>
      </w:tblGrid>
      <w:tr w:rsidR="000204E4" w14:paraId="5C84F0EF" w14:textId="77777777" w:rsidTr="000204E4">
        <w:tc>
          <w:tcPr>
            <w:tcW w:w="2268" w:type="dxa"/>
          </w:tcPr>
          <w:p w14:paraId="4F5A08E2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610" w:type="dxa"/>
          </w:tcPr>
          <w:p w14:paraId="4C13B54B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Mindset Standards</w:t>
            </w:r>
          </w:p>
        </w:tc>
        <w:tc>
          <w:tcPr>
            <w:tcW w:w="4698" w:type="dxa"/>
          </w:tcPr>
          <w:p w14:paraId="2B1EED5E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Behavior Standards</w:t>
            </w:r>
          </w:p>
        </w:tc>
      </w:tr>
      <w:tr w:rsidR="004E4908" w14:paraId="360062CD" w14:textId="77777777" w:rsidTr="000204E4">
        <w:tc>
          <w:tcPr>
            <w:tcW w:w="2268" w:type="dxa"/>
          </w:tcPr>
          <w:p w14:paraId="731BED18" w14:textId="77777777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Career/SE</w:t>
            </w:r>
          </w:p>
        </w:tc>
        <w:tc>
          <w:tcPr>
            <w:tcW w:w="2610" w:type="dxa"/>
          </w:tcPr>
          <w:p w14:paraId="11639D9E" w14:textId="2A8509DB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2, 5, 6</w:t>
            </w:r>
          </w:p>
        </w:tc>
        <w:tc>
          <w:tcPr>
            <w:tcW w:w="4698" w:type="dxa"/>
          </w:tcPr>
          <w:p w14:paraId="35A27F74" w14:textId="4CD7D905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LS2, LS4, SMS7, SS1, SS2, SS4, SS6</w:t>
            </w:r>
          </w:p>
        </w:tc>
      </w:tr>
    </w:tbl>
    <w:p w14:paraId="012839AE" w14:textId="77777777" w:rsidR="00A20AC9" w:rsidRDefault="00A20AC9" w:rsidP="000204E4">
      <w:pPr>
        <w:rPr>
          <w:rFonts w:ascii="Times New Roman" w:hAnsi="Times New Roman" w:cs="Times New Roman"/>
          <w:b/>
          <w:sz w:val="24"/>
          <w:szCs w:val="24"/>
        </w:rPr>
      </w:pPr>
    </w:p>
    <w:p w14:paraId="3E8A875F" w14:textId="77777777" w:rsidR="000204E4" w:rsidRPr="000204E4" w:rsidRDefault="000204E4" w:rsidP="000204E4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E010BD4" w14:textId="08F81747" w:rsid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allow team members to consider the drawbacks of one-way communication</w:t>
      </w:r>
    </w:p>
    <w:p w14:paraId="4A390816" w14:textId="30A1A5C2" w:rsidR="002A3768" w:rsidRP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encourage participants to clarify their understanding when receiving messages</w:t>
      </w:r>
    </w:p>
    <w:p w14:paraId="13C3BE70" w14:textId="77777777" w:rsidR="003D4D1B" w:rsidRDefault="00965024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Supplies/Materials</w:t>
      </w:r>
      <w:r w:rsidR="003D4D1B" w:rsidRPr="000204E4">
        <w:rPr>
          <w:rFonts w:ascii="Times New Roman" w:hAnsi="Times New Roman" w:cs="Times New Roman"/>
          <w:b/>
          <w:sz w:val="24"/>
          <w:szCs w:val="24"/>
        </w:rPr>
        <w:t>:</w:t>
      </w:r>
    </w:p>
    <w:p w14:paraId="24FEF697" w14:textId="20B24D17" w:rsidR="004A6457" w:rsidRDefault="002A376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 the drawing handout (attached)</w:t>
      </w:r>
    </w:p>
    <w:p w14:paraId="4FF2624F" w14:textId="73441D68" w:rsidR="002A3768" w:rsidRDefault="002A376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sheets of paper, pens</w:t>
      </w:r>
    </w:p>
    <w:p w14:paraId="50CF9B79" w14:textId="77777777" w:rsidR="002A3768" w:rsidRDefault="002A3768" w:rsidP="003D4D1B">
      <w:pPr>
        <w:rPr>
          <w:rFonts w:ascii="Times New Roman" w:hAnsi="Times New Roman" w:cs="Times New Roman"/>
          <w:b/>
          <w:sz w:val="24"/>
          <w:szCs w:val="24"/>
        </w:rPr>
        <w:sectPr w:rsidR="002A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F0FF7" w14:textId="0B2B9CF2" w:rsidR="003D4D1B" w:rsidRDefault="003D4D1B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lastRenderedPageBreak/>
        <w:t>Outline:</w:t>
      </w:r>
    </w:p>
    <w:p w14:paraId="5FE1E478" w14:textId="58B97A97" w:rsidR="00ED3094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on the size of your class, you may need to break them into smaller groups. This activity works best for groups </w:t>
      </w:r>
      <w:r w:rsidR="00937895">
        <w:rPr>
          <w:rFonts w:ascii="Times New Roman" w:hAnsi="Times New Roman" w:cs="Times New Roman"/>
          <w:sz w:val="24"/>
          <w:szCs w:val="24"/>
        </w:rPr>
        <w:t>of 8-10</w:t>
      </w:r>
      <w:r>
        <w:rPr>
          <w:rFonts w:ascii="Times New Roman" w:hAnsi="Times New Roman" w:cs="Times New Roman"/>
          <w:sz w:val="24"/>
          <w:szCs w:val="24"/>
        </w:rPr>
        <w:t xml:space="preserve"> students. </w:t>
      </w:r>
    </w:p>
    <w:p w14:paraId="7A5404C0" w14:textId="77777777" w:rsidR="002A3768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your students (or smaller groups) stand one behind the other in a single line. </w:t>
      </w:r>
    </w:p>
    <w:p w14:paraId="6B4049CE" w14:textId="044731B7" w:rsidR="002A3768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show the original drawing to the last person in line. </w:t>
      </w:r>
    </w:p>
    <w:p w14:paraId="11A82304" w14:textId="5AD3C616" w:rsidR="002A3768" w:rsidRDefault="006F097B" w:rsidP="006F097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her finger, </w:t>
      </w:r>
      <w:r w:rsidR="00937895">
        <w:rPr>
          <w:rFonts w:ascii="Times New Roman" w:hAnsi="Times New Roman" w:cs="Times New Roman"/>
          <w:sz w:val="24"/>
          <w:szCs w:val="24"/>
        </w:rPr>
        <w:t>he/</w:t>
      </w:r>
      <w:r>
        <w:rPr>
          <w:rFonts w:ascii="Times New Roman" w:hAnsi="Times New Roman" w:cs="Times New Roman"/>
          <w:sz w:val="24"/>
          <w:szCs w:val="24"/>
        </w:rPr>
        <w:t xml:space="preserve">she “draws” the picture on the back of the person in front of </w:t>
      </w:r>
      <w:r w:rsidR="00937895">
        <w:rPr>
          <w:rFonts w:ascii="Times New Roman" w:hAnsi="Times New Roman" w:cs="Times New Roman"/>
          <w:sz w:val="24"/>
          <w:szCs w:val="24"/>
        </w:rPr>
        <w:t>him/</w:t>
      </w:r>
      <w:r>
        <w:rPr>
          <w:rFonts w:ascii="Times New Roman" w:hAnsi="Times New Roman" w:cs="Times New Roman"/>
          <w:sz w:val="24"/>
          <w:szCs w:val="24"/>
        </w:rPr>
        <w:t xml:space="preserve">her, who them draws on the back of the person in front of him/her, and so on down the line to the first person. </w:t>
      </w:r>
    </w:p>
    <w:p w14:paraId="7D9118EE" w14:textId="6CE9FB88" w:rsidR="006F097B" w:rsidRDefault="006F097B" w:rsidP="006F09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first person in line </w:t>
      </w:r>
      <w:r w:rsidR="00937895">
        <w:rPr>
          <w:rFonts w:ascii="Times New Roman" w:hAnsi="Times New Roman" w:cs="Times New Roman"/>
          <w:sz w:val="24"/>
          <w:szCs w:val="24"/>
        </w:rPr>
        <w:t>gets the “message,” he/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she draws it on a sheet of paper.</w:t>
      </w:r>
    </w:p>
    <w:p w14:paraId="186EE2A8" w14:textId="2518BDA3" w:rsidR="002A3768" w:rsidRPr="006F097B" w:rsidRDefault="006F097B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sz w:val="24"/>
          <w:szCs w:val="24"/>
        </w:rPr>
        <w:t>Compare all the final drawings with the original to see how many different messages were received.</w:t>
      </w:r>
    </w:p>
    <w:p w14:paraId="3ACBABC8" w14:textId="77777777" w:rsidR="007519B6" w:rsidRDefault="007519B6" w:rsidP="00751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Questions:</w:t>
      </w:r>
    </w:p>
    <w:p w14:paraId="066D0DA1" w14:textId="4FF11005" w:rsidR="00C57E85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communication start to break down?</w:t>
      </w:r>
    </w:p>
    <w:p w14:paraId="61BDF872" w14:textId="211BA11E" w:rsidR="006F097B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reasons our communication breakdown?</w:t>
      </w:r>
    </w:p>
    <w:p w14:paraId="6E006B27" w14:textId="0628CFF1" w:rsidR="006F097B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 to make sure our message is understood?</w:t>
      </w:r>
    </w:p>
    <w:p w14:paraId="6A2CDE0B" w14:textId="38A2D9DA" w:rsidR="00C57E85" w:rsidRPr="006F097B" w:rsidRDefault="006F097B" w:rsidP="00C57E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sz w:val="24"/>
          <w:szCs w:val="24"/>
        </w:rPr>
        <w:t>What did you learn about communication that you can use?</w:t>
      </w:r>
    </w:p>
    <w:p w14:paraId="79D2DB7D" w14:textId="48135581" w:rsidR="003524E2" w:rsidRDefault="00D74607" w:rsidP="006F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from: </w:t>
      </w:r>
      <w:proofErr w:type="spellStart"/>
      <w:r w:rsidR="006F097B">
        <w:rPr>
          <w:rFonts w:ascii="Times New Roman" w:hAnsi="Times New Roman" w:cs="Times New Roman"/>
          <w:sz w:val="24"/>
          <w:szCs w:val="24"/>
        </w:rPr>
        <w:t>Scannell</w:t>
      </w:r>
      <w:proofErr w:type="spellEnd"/>
      <w:r w:rsidR="006F097B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="006F097B">
        <w:rPr>
          <w:rFonts w:ascii="Times New Roman" w:hAnsi="Times New Roman" w:cs="Times New Roman"/>
          <w:sz w:val="24"/>
          <w:szCs w:val="24"/>
        </w:rPr>
        <w:t>Scannell</w:t>
      </w:r>
      <w:proofErr w:type="spellEnd"/>
      <w:r w:rsidR="006F097B">
        <w:rPr>
          <w:rFonts w:ascii="Times New Roman" w:hAnsi="Times New Roman" w:cs="Times New Roman"/>
          <w:sz w:val="24"/>
          <w:szCs w:val="24"/>
        </w:rPr>
        <w:t>, E</w:t>
      </w:r>
      <w:r w:rsidR="001D768F">
        <w:rPr>
          <w:rFonts w:ascii="Times New Roman" w:hAnsi="Times New Roman" w:cs="Times New Roman"/>
          <w:sz w:val="24"/>
          <w:szCs w:val="24"/>
        </w:rPr>
        <w:t>.</w:t>
      </w:r>
      <w:r w:rsidR="00606425">
        <w:rPr>
          <w:rFonts w:ascii="Times New Roman" w:hAnsi="Times New Roman" w:cs="Times New Roman"/>
          <w:sz w:val="24"/>
          <w:szCs w:val="24"/>
        </w:rPr>
        <w:t xml:space="preserve"> (20</w:t>
      </w:r>
      <w:r w:rsidR="006F097B">
        <w:rPr>
          <w:rFonts w:ascii="Times New Roman" w:hAnsi="Times New Roman" w:cs="Times New Roman"/>
          <w:sz w:val="24"/>
          <w:szCs w:val="24"/>
        </w:rPr>
        <w:t>1</w:t>
      </w:r>
      <w:r w:rsidR="00606425">
        <w:rPr>
          <w:rFonts w:ascii="Times New Roman" w:hAnsi="Times New Roman" w:cs="Times New Roman"/>
          <w:sz w:val="24"/>
          <w:szCs w:val="24"/>
        </w:rPr>
        <w:t xml:space="preserve">0). </w:t>
      </w:r>
      <w:r w:rsidR="00606425">
        <w:rPr>
          <w:rFonts w:ascii="Times New Roman" w:hAnsi="Times New Roman" w:cs="Times New Roman"/>
          <w:i/>
          <w:sz w:val="24"/>
          <w:szCs w:val="24"/>
        </w:rPr>
        <w:t xml:space="preserve">The big book of </w:t>
      </w:r>
      <w:r w:rsidR="006F097B">
        <w:rPr>
          <w:rFonts w:ascii="Times New Roman" w:hAnsi="Times New Roman" w:cs="Times New Roman"/>
          <w:i/>
          <w:sz w:val="24"/>
          <w:szCs w:val="24"/>
        </w:rPr>
        <w:t>team motivating games: Spirit-building, problem-solving, and communication games for every group</w:t>
      </w:r>
      <w:r w:rsidR="006E39AA">
        <w:rPr>
          <w:rFonts w:ascii="Times New Roman" w:hAnsi="Times New Roman" w:cs="Times New Roman"/>
          <w:i/>
          <w:sz w:val="24"/>
          <w:szCs w:val="24"/>
        </w:rPr>
        <w:t>.</w:t>
      </w:r>
      <w:r w:rsidR="006F0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A67">
        <w:rPr>
          <w:rFonts w:ascii="Times New Roman" w:hAnsi="Times New Roman" w:cs="Times New Roman"/>
          <w:sz w:val="24"/>
          <w:szCs w:val="24"/>
        </w:rPr>
        <w:t>McGraw-Hill Companies.</w:t>
      </w:r>
    </w:p>
    <w:p w14:paraId="28C40E35" w14:textId="0461C0A7" w:rsidR="006F097B" w:rsidRDefault="006F097B" w:rsidP="006F097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F097B">
        <w:rPr>
          <w:rFonts w:ascii="Times New Roman" w:hAnsi="Times New Roman" w:cs="Times New Roman"/>
          <w:b/>
          <w:i/>
          <w:sz w:val="36"/>
          <w:szCs w:val="36"/>
        </w:rPr>
        <w:lastRenderedPageBreak/>
        <w:t>Draw Picture</w:t>
      </w:r>
    </w:p>
    <w:p w14:paraId="76A5B945" w14:textId="2222EFDF" w:rsidR="006F097B" w:rsidRPr="006F097B" w:rsidRDefault="006F097B" w:rsidP="006F097B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6F097B" w:rsidRPr="006F097B" w:rsidSect="00C57E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796"/>
    <w:multiLevelType w:val="hybridMultilevel"/>
    <w:tmpl w:val="023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954"/>
    <w:multiLevelType w:val="hybridMultilevel"/>
    <w:tmpl w:val="7A6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812"/>
    <w:multiLevelType w:val="hybridMultilevel"/>
    <w:tmpl w:val="345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52"/>
    <w:multiLevelType w:val="hybridMultilevel"/>
    <w:tmpl w:val="BBB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0C6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E37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A09C2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6699"/>
    <w:multiLevelType w:val="hybridMultilevel"/>
    <w:tmpl w:val="7CC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5459"/>
    <w:multiLevelType w:val="hybridMultilevel"/>
    <w:tmpl w:val="670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0B3F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63F4"/>
    <w:multiLevelType w:val="hybridMultilevel"/>
    <w:tmpl w:val="9756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3B2C"/>
    <w:multiLevelType w:val="hybridMultilevel"/>
    <w:tmpl w:val="85A80E2E"/>
    <w:lvl w:ilvl="0" w:tplc="614A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5B5A"/>
    <w:multiLevelType w:val="hybridMultilevel"/>
    <w:tmpl w:val="AE8003F4"/>
    <w:lvl w:ilvl="0" w:tplc="CD860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7BFE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199B"/>
    <w:multiLevelType w:val="hybridMultilevel"/>
    <w:tmpl w:val="D5EA08DE"/>
    <w:lvl w:ilvl="0" w:tplc="2F3E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44CF"/>
    <w:multiLevelType w:val="hybridMultilevel"/>
    <w:tmpl w:val="0E96F8FE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C27"/>
    <w:multiLevelType w:val="hybridMultilevel"/>
    <w:tmpl w:val="1AE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291D"/>
    <w:multiLevelType w:val="hybridMultilevel"/>
    <w:tmpl w:val="C9D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7"/>
    <w:rsid w:val="000204E4"/>
    <w:rsid w:val="00087A21"/>
    <w:rsid w:val="000970A8"/>
    <w:rsid w:val="001069A9"/>
    <w:rsid w:val="0011753A"/>
    <w:rsid w:val="00127214"/>
    <w:rsid w:val="00156583"/>
    <w:rsid w:val="00157DD5"/>
    <w:rsid w:val="00162327"/>
    <w:rsid w:val="00165EE3"/>
    <w:rsid w:val="00166817"/>
    <w:rsid w:val="001B059A"/>
    <w:rsid w:val="001D2B38"/>
    <w:rsid w:val="001D768F"/>
    <w:rsid w:val="001F6CA1"/>
    <w:rsid w:val="002240A1"/>
    <w:rsid w:val="00294423"/>
    <w:rsid w:val="00295718"/>
    <w:rsid w:val="002A3768"/>
    <w:rsid w:val="002B217B"/>
    <w:rsid w:val="002B4268"/>
    <w:rsid w:val="002D6F00"/>
    <w:rsid w:val="002F4760"/>
    <w:rsid w:val="003524E2"/>
    <w:rsid w:val="00354D61"/>
    <w:rsid w:val="0037628F"/>
    <w:rsid w:val="00386338"/>
    <w:rsid w:val="00393031"/>
    <w:rsid w:val="003D2803"/>
    <w:rsid w:val="003D4D1B"/>
    <w:rsid w:val="003F7CD2"/>
    <w:rsid w:val="00431A35"/>
    <w:rsid w:val="0043650A"/>
    <w:rsid w:val="0044533C"/>
    <w:rsid w:val="00480011"/>
    <w:rsid w:val="004A528A"/>
    <w:rsid w:val="004A6457"/>
    <w:rsid w:val="004A782C"/>
    <w:rsid w:val="004E4908"/>
    <w:rsid w:val="00507B31"/>
    <w:rsid w:val="0055379E"/>
    <w:rsid w:val="00575281"/>
    <w:rsid w:val="0059308F"/>
    <w:rsid w:val="005B753F"/>
    <w:rsid w:val="00606425"/>
    <w:rsid w:val="00635E3B"/>
    <w:rsid w:val="00672803"/>
    <w:rsid w:val="00674917"/>
    <w:rsid w:val="006910E3"/>
    <w:rsid w:val="006D4380"/>
    <w:rsid w:val="006D4C05"/>
    <w:rsid w:val="006E15A7"/>
    <w:rsid w:val="006E39AA"/>
    <w:rsid w:val="006F097B"/>
    <w:rsid w:val="006F7EFD"/>
    <w:rsid w:val="00730F92"/>
    <w:rsid w:val="007519B6"/>
    <w:rsid w:val="00785887"/>
    <w:rsid w:val="007A1DE8"/>
    <w:rsid w:val="007C59AD"/>
    <w:rsid w:val="007D0488"/>
    <w:rsid w:val="007E442A"/>
    <w:rsid w:val="007F0111"/>
    <w:rsid w:val="0081174E"/>
    <w:rsid w:val="00820F9C"/>
    <w:rsid w:val="008316D4"/>
    <w:rsid w:val="00840E73"/>
    <w:rsid w:val="00883BF3"/>
    <w:rsid w:val="008862F7"/>
    <w:rsid w:val="008A10E4"/>
    <w:rsid w:val="008B52D8"/>
    <w:rsid w:val="008D39D5"/>
    <w:rsid w:val="008D749A"/>
    <w:rsid w:val="008E0D19"/>
    <w:rsid w:val="00936E5B"/>
    <w:rsid w:val="00937895"/>
    <w:rsid w:val="00937F50"/>
    <w:rsid w:val="0095697D"/>
    <w:rsid w:val="00965024"/>
    <w:rsid w:val="00980903"/>
    <w:rsid w:val="00993F6F"/>
    <w:rsid w:val="009B0914"/>
    <w:rsid w:val="009C0221"/>
    <w:rsid w:val="009D094D"/>
    <w:rsid w:val="00A20AC9"/>
    <w:rsid w:val="00A254CA"/>
    <w:rsid w:val="00AA23EC"/>
    <w:rsid w:val="00AE2532"/>
    <w:rsid w:val="00AF0905"/>
    <w:rsid w:val="00B15982"/>
    <w:rsid w:val="00B1773A"/>
    <w:rsid w:val="00B605E7"/>
    <w:rsid w:val="00BE4E9F"/>
    <w:rsid w:val="00C52015"/>
    <w:rsid w:val="00C57E85"/>
    <w:rsid w:val="00C660E0"/>
    <w:rsid w:val="00CA75B0"/>
    <w:rsid w:val="00CC79C3"/>
    <w:rsid w:val="00CD2990"/>
    <w:rsid w:val="00D04F5C"/>
    <w:rsid w:val="00D15384"/>
    <w:rsid w:val="00D27870"/>
    <w:rsid w:val="00D3605A"/>
    <w:rsid w:val="00D62914"/>
    <w:rsid w:val="00D74607"/>
    <w:rsid w:val="00D93F00"/>
    <w:rsid w:val="00D9499F"/>
    <w:rsid w:val="00DB328D"/>
    <w:rsid w:val="00DC7105"/>
    <w:rsid w:val="00E01EBB"/>
    <w:rsid w:val="00E6360D"/>
    <w:rsid w:val="00E709D5"/>
    <w:rsid w:val="00E71A67"/>
    <w:rsid w:val="00EB5005"/>
    <w:rsid w:val="00ED0EBC"/>
    <w:rsid w:val="00ED3094"/>
    <w:rsid w:val="00EF7393"/>
    <w:rsid w:val="00EF7B51"/>
    <w:rsid w:val="00F038F1"/>
    <w:rsid w:val="00F116BA"/>
    <w:rsid w:val="00F20DCE"/>
    <w:rsid w:val="00F26953"/>
    <w:rsid w:val="00F369BA"/>
    <w:rsid w:val="00FA50A7"/>
    <w:rsid w:val="00FE0BA1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FF03-DE38-4700-A028-7C333BF6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E637A7D8.dotm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Husker</cp:lastModifiedBy>
  <cp:revision>6</cp:revision>
  <cp:lastPrinted>2015-10-13T19:17:00Z</cp:lastPrinted>
  <dcterms:created xsi:type="dcterms:W3CDTF">2015-10-13T18:26:00Z</dcterms:created>
  <dcterms:modified xsi:type="dcterms:W3CDTF">2015-10-13T19:22:00Z</dcterms:modified>
</cp:coreProperties>
</file>