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4490" w:rsidRDefault="00166F3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tbl>
      <w:tblPr>
        <w:tblStyle w:val="3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A64490">
        <w:tc>
          <w:tcPr>
            <w:tcW w:w="3192" w:type="dxa"/>
          </w:tcPr>
          <w:p w:rsidR="00A64490" w:rsidRDefault="00166F3C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3192" w:type="dxa"/>
          </w:tcPr>
          <w:p w:rsidR="00A64490" w:rsidRDefault="00166F3C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3192" w:type="dxa"/>
          </w:tcPr>
          <w:p w:rsidR="00A64490" w:rsidRDefault="00166F3C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A64490">
        <w:tc>
          <w:tcPr>
            <w:tcW w:w="3192" w:type="dxa"/>
          </w:tcPr>
          <w:p w:rsidR="00A64490" w:rsidRDefault="00166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College VS Elementary</w:t>
            </w:r>
          </w:p>
        </w:tc>
        <w:tc>
          <w:tcPr>
            <w:tcW w:w="3192" w:type="dxa"/>
          </w:tcPr>
          <w:p w:rsidR="00A64490" w:rsidRDefault="00166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3-5</w:t>
            </w:r>
          </w:p>
        </w:tc>
        <w:tc>
          <w:tcPr>
            <w:tcW w:w="3192" w:type="dxa"/>
          </w:tcPr>
          <w:p w:rsidR="00A64490" w:rsidRDefault="00166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20-30 minutes</w:t>
            </w:r>
          </w:p>
        </w:tc>
      </w:tr>
    </w:tbl>
    <w:p w:rsidR="00A64490" w:rsidRDefault="00A64490">
      <w:pPr>
        <w:spacing w:line="240" w:lineRule="auto"/>
        <w:jc w:val="center"/>
      </w:pPr>
    </w:p>
    <w:tbl>
      <w:tblPr>
        <w:tblStyle w:val="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A64490">
        <w:tc>
          <w:tcPr>
            <w:tcW w:w="3192" w:type="dxa"/>
          </w:tcPr>
          <w:p w:rsidR="00A64490" w:rsidRDefault="00166F3C"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3192" w:type="dxa"/>
          </w:tcPr>
          <w:p w:rsidR="00A64490" w:rsidRDefault="00166F3C"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3192" w:type="dxa"/>
          </w:tcPr>
          <w:p w:rsidR="00A64490" w:rsidRDefault="00166F3C"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A64490">
        <w:tc>
          <w:tcPr>
            <w:tcW w:w="3192" w:type="dxa"/>
          </w:tcPr>
          <w:p w:rsidR="00A64490" w:rsidRDefault="00166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Career/Academic</w:t>
            </w:r>
          </w:p>
        </w:tc>
        <w:tc>
          <w:tcPr>
            <w:tcW w:w="3192" w:type="dxa"/>
          </w:tcPr>
          <w:p w:rsidR="00A64490" w:rsidRDefault="00166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MS1, MS2, MS3, MS4, MS5</w:t>
            </w:r>
          </w:p>
        </w:tc>
        <w:tc>
          <w:tcPr>
            <w:tcW w:w="3192" w:type="dxa"/>
          </w:tcPr>
          <w:p w:rsidR="00A64490" w:rsidRDefault="00166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LS1, LS4, LS6, SMS1, SMS2, SS3, SS4, SS6, SS7, SS9</w:t>
            </w:r>
          </w:p>
        </w:tc>
      </w:tr>
    </w:tbl>
    <w:p w:rsidR="00A64490" w:rsidRDefault="00A64490">
      <w:pPr>
        <w:spacing w:line="240" w:lineRule="auto"/>
        <w:jc w:val="center"/>
      </w:pPr>
    </w:p>
    <w:p w:rsidR="00A64490" w:rsidRDefault="00166F3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A64490" w:rsidRDefault="00166F3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Students will be able to:</w:t>
      </w:r>
    </w:p>
    <w:p w:rsidR="00A64490" w:rsidRDefault="00166F3C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Identify similarities and differences between primary grades and post-secondary school.</w:t>
      </w:r>
    </w:p>
    <w:p w:rsidR="00A64490" w:rsidRDefault="00166F3C">
      <w:pPr>
        <w:numPr>
          <w:ilvl w:val="0"/>
          <w:numId w:val="2"/>
        </w:numPr>
        <w:spacing w:after="0" w:line="240" w:lineRule="auto"/>
        <w:ind w:hanging="36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Recognize personal strengths and weaknesses as a student.</w:t>
      </w:r>
    </w:p>
    <w:p w:rsidR="00A64490" w:rsidRDefault="00A64490">
      <w:pPr>
        <w:spacing w:after="0" w:line="240" w:lineRule="auto"/>
      </w:pPr>
    </w:p>
    <w:p w:rsidR="00A64490" w:rsidRDefault="00166F3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A64490" w:rsidRDefault="00166F3C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College VS Elementary worksheet</w:t>
      </w:r>
    </w:p>
    <w:p w:rsidR="00A64490" w:rsidRDefault="00166F3C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Describe a</w:t>
      </w:r>
      <w:r>
        <w:rPr>
          <w:rFonts w:ascii="Times New Roman" w:eastAsia="Times New Roman" w:hAnsi="Times New Roman" w:cs="Times New Roman"/>
          <w:sz w:val="24"/>
        </w:rPr>
        <w:t xml:space="preserve"> Good Student Worksheet</w:t>
      </w:r>
    </w:p>
    <w:p w:rsidR="00A64490" w:rsidRDefault="00166F3C">
      <w:pPr>
        <w:numPr>
          <w:ilvl w:val="0"/>
          <w:numId w:val="2"/>
        </w:numPr>
        <w:spacing w:after="0" w:line="240" w:lineRule="auto"/>
        <w:ind w:hanging="36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Writing utensil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64490" w:rsidRDefault="00166F3C">
      <w:pPr>
        <w:spacing w:after="0" w:line="240" w:lineRule="auto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A64490" w:rsidRDefault="00166F3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Counselor should begin lesson by discussing a student’s role while at school.</w:t>
      </w:r>
    </w:p>
    <w:p w:rsidR="00A64490" w:rsidRDefault="00166F3C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Sample Discussion Questions:</w:t>
      </w:r>
    </w:p>
    <w:p w:rsidR="00A64490" w:rsidRDefault="00166F3C">
      <w:pPr>
        <w:numPr>
          <w:ilvl w:val="2"/>
          <w:numId w:val="1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is your responsibility as a student?</w:t>
      </w:r>
    </w:p>
    <w:p w:rsidR="00A64490" w:rsidRDefault="00166F3C">
      <w:pPr>
        <w:numPr>
          <w:ilvl w:val="2"/>
          <w:numId w:val="1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do you know when you are being a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</w:rPr>
        <w:t xml:space="preserve"> good student?</w:t>
      </w:r>
    </w:p>
    <w:p w:rsidR="00A64490" w:rsidRDefault="00166F3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Counselor should then discuss goals beyond high school.</w:t>
      </w:r>
    </w:p>
    <w:p w:rsidR="00A64490" w:rsidRDefault="00166F3C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Sample Discussion Questions:</w:t>
      </w:r>
    </w:p>
    <w:p w:rsidR="00A64490" w:rsidRDefault="00166F3C">
      <w:pPr>
        <w:numPr>
          <w:ilvl w:val="2"/>
          <w:numId w:val="1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are your plans after you graduate high school?</w:t>
      </w:r>
    </w:p>
    <w:p w:rsidR="00A64490" w:rsidRDefault="00166F3C">
      <w:pPr>
        <w:numPr>
          <w:ilvl w:val="2"/>
          <w:numId w:val="1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things do you need to do to reach your goals?</w:t>
      </w:r>
    </w:p>
    <w:p w:rsidR="00A64490" w:rsidRDefault="00166F3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students complete College vs Elementary worksheet</w:t>
      </w:r>
    </w:p>
    <w:p w:rsidR="00A64490" w:rsidRDefault="00166F3C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Students should make a list of things that will only happen in college, things that will happen only in elementary school, and things that will happen in both.</w:t>
      </w:r>
    </w:p>
    <w:p w:rsidR="00A64490" w:rsidRDefault="00166F3C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 may want to have students work in small groups.</w:t>
      </w:r>
    </w:p>
    <w:p w:rsidR="00A64490" w:rsidRDefault="00166F3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Counselor should discuss how individuals hav</w:t>
      </w:r>
      <w:r>
        <w:rPr>
          <w:rFonts w:ascii="Times New Roman" w:eastAsia="Times New Roman" w:hAnsi="Times New Roman" w:cs="Times New Roman"/>
          <w:sz w:val="24"/>
        </w:rPr>
        <w:t>e the role of a student in both environments.</w:t>
      </w:r>
    </w:p>
    <w:p w:rsidR="00A64490" w:rsidRDefault="00166F3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students complete describe a good student worksheet.</w:t>
      </w:r>
    </w:p>
    <w:p w:rsidR="00A64490" w:rsidRDefault="00166F3C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Students should write a word or phrase in each star that describes a good student.</w:t>
      </w:r>
    </w:p>
    <w:p w:rsidR="00A64490" w:rsidRDefault="00166F3C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 may want to have students work in small groups.</w:t>
      </w:r>
    </w:p>
    <w:p w:rsidR="00A64490" w:rsidRDefault="00166F3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Counselor should </w:t>
      </w:r>
      <w:r>
        <w:rPr>
          <w:rFonts w:ascii="Times New Roman" w:eastAsia="Times New Roman" w:hAnsi="Times New Roman" w:cs="Times New Roman"/>
          <w:sz w:val="24"/>
        </w:rPr>
        <w:t>end lesson by reviewing the information discussed.</w:t>
      </w:r>
    </w:p>
    <w:p w:rsidR="00A64490" w:rsidRDefault="00A64490">
      <w:pPr>
        <w:spacing w:line="240" w:lineRule="auto"/>
      </w:pPr>
    </w:p>
    <w:p w:rsidR="00A64490" w:rsidRDefault="00166F3C">
      <w:r>
        <w:br w:type="page"/>
      </w:r>
    </w:p>
    <w:p w:rsidR="00A64490" w:rsidRDefault="00A64490"/>
    <w:p w:rsidR="00A64490" w:rsidRDefault="00166F3C">
      <w:pPr>
        <w:spacing w:line="240" w:lineRule="auto"/>
        <w:jc w:val="center"/>
      </w:pPr>
      <w:r>
        <w:rPr>
          <w:rFonts w:ascii="Cooper Black" w:eastAsia="Cooper Black" w:hAnsi="Cooper Black" w:cs="Cooper Black"/>
          <w:sz w:val="40"/>
        </w:rPr>
        <w:t>College VS Elementary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4648200</wp:posOffset>
            </wp:positionH>
            <wp:positionV relativeFrom="paragraph">
              <wp:posOffset>-590549</wp:posOffset>
            </wp:positionV>
            <wp:extent cx="1637030" cy="1401667"/>
            <wp:effectExtent l="0" t="0" r="0" b="0"/>
            <wp:wrapSquare wrapText="bothSides" distT="0" distB="0" distL="114300" distR="114300"/>
            <wp:docPr id="1" name="image04.jpg" descr="http://media-cache-ec0.pinimg.com/736x/85/4b/25/854b25a683a9ed0da83e56ea00236d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ttp://media-cache-ec0.pinimg.com/736x/85/4b/25/854b25a683a9ed0da83e56ea00236d9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401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-390524</wp:posOffset>
            </wp:positionH>
            <wp:positionV relativeFrom="paragraph">
              <wp:posOffset>-352424</wp:posOffset>
            </wp:positionV>
            <wp:extent cx="1819275" cy="1950263"/>
            <wp:effectExtent l="0" t="0" r="0" b="0"/>
            <wp:wrapSquare wrapText="bothSides" distT="0" distB="0" distL="114300" distR="114300"/>
            <wp:docPr id="2" name="image05.jpg" descr="http://www.clipartbest.com/cliparts/aTq/r4g/aTqr4gXT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www.clipartbest.com/cliparts/aTq/r4g/aTqr4gXTM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50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4490" w:rsidRDefault="00A64490">
      <w:pPr>
        <w:spacing w:line="240" w:lineRule="auto"/>
        <w:jc w:val="center"/>
      </w:pPr>
    </w:p>
    <w:tbl>
      <w:tblPr>
        <w:tblStyle w:val="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A64490">
        <w:tc>
          <w:tcPr>
            <w:tcW w:w="3192" w:type="dxa"/>
          </w:tcPr>
          <w:p w:rsidR="00A64490" w:rsidRDefault="00166F3C">
            <w:pPr>
              <w:jc w:val="center"/>
            </w:pPr>
            <w:r>
              <w:rPr>
                <w:rFonts w:ascii="Britannic Bold" w:eastAsia="Britannic Bold" w:hAnsi="Britannic Bold" w:cs="Britannic Bold"/>
                <w:sz w:val="44"/>
              </w:rPr>
              <w:t>College</w:t>
            </w:r>
          </w:p>
        </w:tc>
        <w:tc>
          <w:tcPr>
            <w:tcW w:w="3192" w:type="dxa"/>
          </w:tcPr>
          <w:p w:rsidR="00A64490" w:rsidRDefault="00166F3C">
            <w:pPr>
              <w:jc w:val="center"/>
            </w:pPr>
            <w:r>
              <w:rPr>
                <w:rFonts w:ascii="Britannic Bold" w:eastAsia="Britannic Bold" w:hAnsi="Britannic Bold" w:cs="Britannic Bold"/>
                <w:sz w:val="44"/>
              </w:rPr>
              <w:t>Both</w:t>
            </w:r>
          </w:p>
        </w:tc>
        <w:tc>
          <w:tcPr>
            <w:tcW w:w="3192" w:type="dxa"/>
          </w:tcPr>
          <w:p w:rsidR="00A64490" w:rsidRDefault="00166F3C">
            <w:pPr>
              <w:jc w:val="center"/>
            </w:pPr>
            <w:r>
              <w:rPr>
                <w:rFonts w:ascii="Britannic Bold" w:eastAsia="Britannic Bold" w:hAnsi="Britannic Bold" w:cs="Britannic Bold"/>
                <w:sz w:val="44"/>
              </w:rPr>
              <w:t>Elementary</w:t>
            </w:r>
          </w:p>
        </w:tc>
      </w:tr>
      <w:tr w:rsidR="00A64490">
        <w:trPr>
          <w:trHeight w:val="8220"/>
        </w:trPr>
        <w:tc>
          <w:tcPr>
            <w:tcW w:w="3192" w:type="dxa"/>
          </w:tcPr>
          <w:p w:rsidR="00A64490" w:rsidRDefault="00A64490">
            <w:pPr>
              <w:jc w:val="center"/>
            </w:pPr>
          </w:p>
        </w:tc>
        <w:tc>
          <w:tcPr>
            <w:tcW w:w="3192" w:type="dxa"/>
          </w:tcPr>
          <w:p w:rsidR="00A64490" w:rsidRDefault="00A64490">
            <w:pPr>
              <w:jc w:val="center"/>
            </w:pPr>
          </w:p>
        </w:tc>
        <w:tc>
          <w:tcPr>
            <w:tcW w:w="3192" w:type="dxa"/>
          </w:tcPr>
          <w:p w:rsidR="00A64490" w:rsidRDefault="00A64490">
            <w:pPr>
              <w:jc w:val="center"/>
            </w:pPr>
          </w:p>
        </w:tc>
      </w:tr>
    </w:tbl>
    <w:p w:rsidR="00A64490" w:rsidRDefault="00166F3C">
      <w:r>
        <w:br w:type="page"/>
      </w:r>
    </w:p>
    <w:p w:rsidR="00A64490" w:rsidRDefault="00A64490"/>
    <w:p w:rsidR="00A64490" w:rsidRDefault="00166F3C">
      <w:pPr>
        <w:jc w:val="center"/>
      </w:pPr>
      <w:r>
        <w:rPr>
          <w:rFonts w:ascii="Cooper Black" w:eastAsia="Cooper Black" w:hAnsi="Cooper Black" w:cs="Cooper Black"/>
          <w:sz w:val="44"/>
        </w:rPr>
        <w:t>Describe a Good Student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2197100</wp:posOffset>
                </wp:positionH>
                <wp:positionV relativeFrom="paragraph">
                  <wp:posOffset>6172200</wp:posOffset>
                </wp:positionV>
                <wp:extent cx="1993900" cy="1803400"/>
                <wp:effectExtent l="0" t="0" r="0" b="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162" y="2889413"/>
                          <a:ext cx="1971675" cy="178117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4490" w:rsidRDefault="00A644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left:0;text-align:left;margin-left:173pt;margin-top:486pt;width:157pt;height:14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71675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" o:allowincell="f" adj="-11796480,,5400" path="m2,680347r753115,4l985838,r232720,680351l1971673,680347r-609286,420475l1595117,1781170,985838,1360687,376558,1781170,609288,1100822,2,680347xe" filled="f" strokecolor="black [3200]" strokeweight="2pt">
                <v:stroke joinstyle="round"/>
                <v:formulas/>
                <v:path arrowok="t" o:connecttype="custom" o:connectlocs="2,680347;753117,680351;985838,0;1218558,680351;1971673,680347;1362387,1100822;1595117,1781170;985838,1360687;376558,1781170;609288,1100822;2,680347" o:connectangles="0,0,0,0,0,0,0,0,0,0,0" textboxrect="0,0,1971675,1781175"/>
                <v:textbox inset="2.53958mm,2.53958mm,2.53958mm,2.53958mm">
                  <w:txbxContent>
                    <w:p w:rsidR="00A64490" w:rsidRDefault="00A644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5283200</wp:posOffset>
                </wp:positionV>
                <wp:extent cx="1993900" cy="1803400"/>
                <wp:effectExtent l="0" t="0" r="0" b="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162" y="2889413"/>
                          <a:ext cx="1971675" cy="178117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4490" w:rsidRDefault="00A644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5-Point Star 4" o:spid="_x0000_s1027" style="position:absolute;left:0;text-align:left;margin-left:-5pt;margin-top:416pt;width:157pt;height:14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71675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" o:allowincell="f" adj="-11796480,,5400" path="m2,680347r753115,4l985838,r232720,680351l1971673,680347r-609286,420475l1595117,1781170,985838,1360687,376558,1781170,609288,1100822,2,680347xe" filled="f" strokecolor="black [3200]" strokeweight="2pt">
                <v:stroke joinstyle="round"/>
                <v:formulas/>
                <v:path arrowok="t" o:connecttype="custom" o:connectlocs="2,680347;753117,680351;985838,0;1218558,680351;1971673,680347;1362387,1100822;1595117,1781170;985838,1360687;376558,1781170;609288,1100822;2,680347" o:connectangles="0,0,0,0,0,0,0,0,0,0,0" textboxrect="0,0,1971675,1781175"/>
                <v:textbox inset="2.53958mm,2.53958mm,2.53958mm,2.53958mm">
                  <w:txbxContent>
                    <w:p w:rsidR="00A64490" w:rsidRDefault="00A644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2120900</wp:posOffset>
                </wp:positionH>
                <wp:positionV relativeFrom="paragraph">
                  <wp:posOffset>736600</wp:posOffset>
                </wp:positionV>
                <wp:extent cx="1993900" cy="1803400"/>
                <wp:effectExtent l="0" t="0" r="0" b="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162" y="2889413"/>
                          <a:ext cx="1971675" cy="178117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4490" w:rsidRDefault="00A644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5-Point Star 5" o:spid="_x0000_s1028" style="position:absolute;left:0;text-align:left;margin-left:167pt;margin-top:58pt;width:157pt;height:14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71675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" o:allowincell="f" adj="-11796480,,5400" path="m2,680347r753115,4l985838,r232720,680351l1971673,680347r-609286,420475l1595117,1781170,985838,1360687,376558,1781170,609288,1100822,2,680347xe" filled="f" strokecolor="black [3200]" strokeweight="2pt">
                <v:stroke joinstyle="round"/>
                <v:formulas/>
                <v:path arrowok="t" o:connecttype="custom" o:connectlocs="2,680347;753117,680351;985838,0;1218558,680351;1971673,680347;1362387,1100822;1595117,1781170;985838,1360687;376558,1781170;609288,1100822;2,680347" o:connectangles="0,0,0,0,0,0,0,0,0,0,0" textboxrect="0,0,1971675,1781175"/>
                <v:textbox inset="2.53958mm,2.53958mm,2.53958mm,2.53958mm">
                  <w:txbxContent>
                    <w:p w:rsidR="00A64490" w:rsidRDefault="00A644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4292600</wp:posOffset>
                </wp:positionH>
                <wp:positionV relativeFrom="paragraph">
                  <wp:posOffset>5283200</wp:posOffset>
                </wp:positionV>
                <wp:extent cx="1993900" cy="1803400"/>
                <wp:effectExtent l="0" t="0" r="0" b="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162" y="2889413"/>
                          <a:ext cx="1971675" cy="178117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4490" w:rsidRDefault="00A644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5-Point Star 6" o:spid="_x0000_s1029" style="position:absolute;left:0;text-align:left;margin-left:338pt;margin-top:416pt;width:157pt;height:14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71675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" o:allowincell="f" adj="-11796480,,5400" path="m2,680347r753115,4l985838,r232720,680351l1971673,680347r-609286,420475l1595117,1781170,985838,1360687,376558,1781170,609288,1100822,2,680347xe" filled="f" strokecolor="black [3200]" strokeweight="2pt">
                <v:stroke joinstyle="round"/>
                <v:formulas/>
                <v:path arrowok="t" o:connecttype="custom" o:connectlocs="2,680347;753117,680351;985838,0;1218558,680351;1971673,680347;1362387,1100822;1595117,1781170;985838,1360687;376558,1781170;609288,1100822;2,680347" o:connectangles="0,0,0,0,0,0,0,0,0,0,0" textboxrect="0,0,1971675,1781175"/>
                <v:textbox inset="2.53958mm,2.53958mm,2.53958mm,2.53958mm">
                  <w:txbxContent>
                    <w:p w:rsidR="00A64490" w:rsidRDefault="00A644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4930775</wp:posOffset>
            </wp:positionH>
            <wp:positionV relativeFrom="paragraph">
              <wp:posOffset>-418464</wp:posOffset>
            </wp:positionV>
            <wp:extent cx="1219398" cy="1828800"/>
            <wp:effectExtent l="0" t="0" r="0" b="0"/>
            <wp:wrapSquare wrapText="bothSides" distT="0" distB="0" distL="114300" distR="114300"/>
            <wp:docPr id="7" name="image06.jpg" descr="http://media-cache-ak0.pinimg.com/236x/5b/39/87/5b39876a03aaef4830576fe0980983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http://media-cache-ak0.pinimg.com/236x/5b/39/87/5b39876a03aaef4830576fe0980983b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98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1257300</wp:posOffset>
                </wp:positionV>
                <wp:extent cx="1993900" cy="1803400"/>
                <wp:effectExtent l="0" t="0" r="0" b="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162" y="2889413"/>
                          <a:ext cx="1971675" cy="178117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4490" w:rsidRDefault="00A644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5-Point Star 8" o:spid="_x0000_s1030" style="position:absolute;left:0;text-align:left;margin-left:329pt;margin-top:99pt;width:157pt;height:14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71675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" o:allowincell="f" adj="-11796480,,5400" path="m2,680347r753115,4l985838,r232720,680351l1971673,680347r-609286,420475l1595117,1781170,985838,1360687,376558,1781170,609288,1100822,2,680347xe" filled="f" strokecolor="black [3200]" strokeweight="2pt">
                <v:stroke joinstyle="round"/>
                <v:formulas/>
                <v:path arrowok="t" o:connecttype="custom" o:connectlocs="2,680347;753117,680351;985838,0;1218558,680351;1971673,680347;1362387,1100822;1595117,1781170;985838,1360687;376558,1781170;609288,1100822;2,680347" o:connectangles="0,0,0,0,0,0,0,0,0,0,0" textboxrect="0,0,1971675,1781175"/>
                <v:textbox inset="2.53958mm,2.53958mm,2.53958mm,2.53958mm">
                  <w:txbxContent>
                    <w:p w:rsidR="00A64490" w:rsidRDefault="00A644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0">
            <wp:simplePos x="0" y="0"/>
            <wp:positionH relativeFrom="margin">
              <wp:posOffset>-123824</wp:posOffset>
            </wp:positionH>
            <wp:positionV relativeFrom="paragraph">
              <wp:posOffset>-419099</wp:posOffset>
            </wp:positionV>
            <wp:extent cx="1009517" cy="1876425"/>
            <wp:effectExtent l="0" t="0" r="0" b="0"/>
            <wp:wrapSquare wrapText="bothSides" distT="0" distB="0" distL="114300" distR="114300"/>
            <wp:docPr id="9" name="image07.jpg" descr="http://images.clipartpanda.com/gainer-clipart-ad603cde929763bbab5ef1445ea5a39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http://images.clipartpanda.com/gainer-clipart-ad603cde929763bbab5ef1445ea5a39d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517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1257300</wp:posOffset>
                </wp:positionV>
                <wp:extent cx="1993900" cy="1803400"/>
                <wp:effectExtent l="0" t="0" r="0" b="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162" y="2889413"/>
                          <a:ext cx="1971675" cy="178117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4490" w:rsidRDefault="00A644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5-Point Star 10" o:spid="_x0000_s1031" style="position:absolute;left:0;text-align:left;margin-left:0;margin-top:99pt;width:157pt;height:14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71675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" o:allowincell="f" adj="-11796480,,5400" path="m2,680347r753115,4l985838,r232720,680351l1971673,680347r-609286,420475l1595117,1781170,985838,1360687,376558,1781170,609288,1100822,2,680347xe" filled="f" strokecolor="black [3200]" strokeweight="2pt">
                <v:stroke joinstyle="round"/>
                <v:formulas/>
                <v:path arrowok="t" o:connecttype="custom" o:connectlocs="2,680347;753117,680351;985838,0;1218558,680351;1971673,680347;1362387,1100822;1595117,1781170;985838,1360687;376558,1781170;609288,1100822;2,680347" o:connectangles="0,0,0,0,0,0,0,0,0,0,0" textboxrect="0,0,1971675,1781175"/>
                <v:textbox inset="2.53958mm,2.53958mm,2.53958mm,2.53958mm">
                  <w:txbxContent>
                    <w:p w:rsidR="00A64490" w:rsidRDefault="00A644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3517900</wp:posOffset>
                </wp:positionH>
                <wp:positionV relativeFrom="paragraph">
                  <wp:posOffset>3340100</wp:posOffset>
                </wp:positionV>
                <wp:extent cx="1993900" cy="1803400"/>
                <wp:effectExtent l="0" t="0" r="0" b="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162" y="2889413"/>
                          <a:ext cx="1971675" cy="178117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4490" w:rsidRDefault="00A644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5-Point Star 11" o:spid="_x0000_s1032" style="position:absolute;left:0;text-align:left;margin-left:277pt;margin-top:263pt;width:157pt;height:14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71675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" o:allowincell="f" adj="-11796480,,5400" path="m2,680347r753115,4l985838,r232720,680351l1971673,680347r-609286,420475l1595117,1781170,985838,1360687,376558,1781170,609288,1100822,2,680347xe" filled="f" strokecolor="black [3200]" strokeweight="2pt">
                <v:stroke joinstyle="round"/>
                <v:formulas/>
                <v:path arrowok="t" o:connecttype="custom" o:connectlocs="2,680347;753117,680351;985838,0;1218558,680351;1971673,680347;1362387,1100822;1595117,1781170;985838,1360687;376558,1781170;609288,1100822;2,680347" o:connectangles="0,0,0,0,0,0,0,0,0,0,0" textboxrect="0,0,1971675,1781175"/>
                <v:textbox inset="2.53958mm,2.53958mm,2.53958mm,2.53958mm">
                  <w:txbxContent>
                    <w:p w:rsidR="00A64490" w:rsidRDefault="00A644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3340100</wp:posOffset>
                </wp:positionV>
                <wp:extent cx="1993900" cy="1803400"/>
                <wp:effectExtent l="0" t="0" r="0" b="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162" y="2889413"/>
                          <a:ext cx="1971675" cy="178117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4490" w:rsidRDefault="00A644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5-Point Star 12" o:spid="_x0000_s1033" style="position:absolute;left:0;text-align:left;margin-left:75pt;margin-top:263pt;width:157pt;height:14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71675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" o:allowincell="f" adj="-11796480,,5400" path="m2,680347r753115,4l985838,r232720,680351l1971673,680347r-609286,420475l1595117,1781170,985838,1360687,376558,1781170,609288,1100822,2,680347xe" filled="f" strokecolor="black [3200]" strokeweight="2pt">
                <v:stroke joinstyle="round"/>
                <v:formulas/>
                <v:path arrowok="t" o:connecttype="custom" o:connectlocs="2,680347;753117,680351;985838,0;1218558,680351;1971673,680347;1362387,1100822;1595117,1781170;985838,1360687;376558,1781170;609288,1100822;2,680347" o:connectangles="0,0,0,0,0,0,0,0,0,0,0" textboxrect="0,0,1971675,1781175"/>
                <v:textbox inset="2.53958mm,2.53958mm,2.53958mm,2.53958mm">
                  <w:txbxContent>
                    <w:p w:rsidR="00A64490" w:rsidRDefault="00A644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44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B1F"/>
    <w:multiLevelType w:val="multilevel"/>
    <w:tmpl w:val="B19420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95F5DCF"/>
    <w:multiLevelType w:val="multilevel"/>
    <w:tmpl w:val="0C264D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4490"/>
    <w:rsid w:val="00166F3C"/>
    <w:rsid w:val="00A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411A67B6.dotm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Krogstrand, Alyssa</dc:creator>
  <cp:lastModifiedBy>Krogstrand, Alyssa</cp:lastModifiedBy>
  <cp:revision>1</cp:revision>
  <dcterms:created xsi:type="dcterms:W3CDTF">2015-05-07T16:20:00Z</dcterms:created>
  <dcterms:modified xsi:type="dcterms:W3CDTF">2015-05-07T16:21:00Z</dcterms:modified>
</cp:coreProperties>
</file>